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EB" w:rsidRDefault="007A48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3143250</wp:posOffset>
                </wp:positionV>
                <wp:extent cx="5638800" cy="54864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569" w:rsidRPr="000E77F8" w:rsidRDefault="00530569" w:rsidP="003600BC">
                            <w:pPr>
                              <w:ind w:right="216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Épinay-sur-Orge</w:t>
                            </w:r>
                            <w:r w:rsidRPr="000E77F8">
                              <w:rPr>
                                <w:sz w:val="23"/>
                                <w:szCs w:val="23"/>
                              </w:rPr>
                              <w:t xml:space="preserve">, le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2 mai 2019</w:t>
                            </w:r>
                          </w:p>
                          <w:p w:rsidR="00530569" w:rsidRPr="00675D94" w:rsidRDefault="005305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30569" w:rsidRDefault="00530569" w:rsidP="00675D9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C66F37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fldChar w:fldCharType="begin"/>
                            </w:r>
                            <w:r w:rsidRPr="00C66F37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instrText xml:space="preserve"> IF </w:instrText>
                            </w:r>
                            <w:r w:rsidRPr="00C66F37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fldChar w:fldCharType="begin"/>
                            </w:r>
                            <w:r w:rsidRPr="00C66F37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instrText xml:space="preserve"> MERGEFIELD titre </w:instrText>
                            </w:r>
                            <w:r w:rsidRPr="00C66F37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fldChar w:fldCharType="separate"/>
                            </w:r>
                            <w:r w:rsidRPr="00C66F37">
                              <w:rPr>
                                <w:rFonts w:ascii="Calibri" w:hAnsi="Calibri"/>
                                <w:b/>
                                <w:noProof/>
                                <w:sz w:val="23"/>
                                <w:szCs w:val="23"/>
                              </w:rPr>
                              <w:instrText>M.</w:instrText>
                            </w:r>
                            <w:r w:rsidRPr="00C66F37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fldChar w:fldCharType="end"/>
                            </w:r>
                            <w:r w:rsidRPr="00C66F37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instrText xml:space="preserve"> = "M." "Prêt " "Prête " </w:instrText>
                            </w:r>
                            <w:r w:rsidRPr="00C66F37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fldChar w:fldCharType="separate"/>
                            </w:r>
                            <w:r w:rsidRPr="00C66F37">
                              <w:rPr>
                                <w:rFonts w:ascii="Calibri" w:hAnsi="Calibri"/>
                                <w:b/>
                                <w:noProof/>
                                <w:sz w:val="23"/>
                                <w:szCs w:val="23"/>
                              </w:rPr>
                              <w:t xml:space="preserve">Prêt </w:t>
                            </w:r>
                            <w:r w:rsidRPr="00C66F37">
                              <w:rPr>
                                <w:rFonts w:ascii="Calibri" w:hAnsi="Calibri"/>
                                <w:b/>
                                <w:sz w:val="23"/>
                                <w:szCs w:val="23"/>
                              </w:rPr>
                              <w:fldChar w:fldCharType="end"/>
                            </w:r>
                            <w:r w:rsidRPr="00C66F37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pour une journée 100 % plaisir 2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/3</w:t>
                            </w:r>
                            <w:r w:rsidRPr="00C66F37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-roues ? Sortie, échanges et découverte </w:t>
                            </w:r>
                          </w:p>
                          <w:p w:rsidR="00530569" w:rsidRPr="00C66F37" w:rsidRDefault="00530569" w:rsidP="00675D9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C66F37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des</w:t>
                            </w:r>
                            <w:proofErr w:type="gramEnd"/>
                            <w:r w:rsidRPr="00C66F37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 actions menées par votre Mutuelle dans votre région vous attendent.</w:t>
                            </w:r>
                          </w:p>
                          <w:p w:rsidR="00530569" w:rsidRPr="000E77F8" w:rsidRDefault="0053056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30569" w:rsidRPr="000E77F8" w:rsidRDefault="00530569" w:rsidP="000C05AA">
                            <w:pPr>
                              <w:ind w:right="-144"/>
                              <w:rPr>
                                <w:sz w:val="23"/>
                                <w:szCs w:val="23"/>
                              </w:rPr>
                            </w:pPr>
                            <w:r w:rsidRPr="000E77F8">
                              <w:rPr>
                                <w:sz w:val="23"/>
                                <w:szCs w:val="23"/>
                              </w:rPr>
                              <w:fldChar w:fldCharType="begin"/>
                            </w:r>
                            <w:r w:rsidRPr="000E77F8">
                              <w:rPr>
                                <w:sz w:val="23"/>
                                <w:szCs w:val="23"/>
                              </w:rPr>
                              <w:instrText xml:space="preserve"> IF </w:instrText>
                            </w:r>
                            <w:r w:rsidRPr="000E77F8">
                              <w:rPr>
                                <w:sz w:val="23"/>
                                <w:szCs w:val="23"/>
                              </w:rPr>
                              <w:fldChar w:fldCharType="begin"/>
                            </w:r>
                            <w:r w:rsidRPr="000E77F8">
                              <w:rPr>
                                <w:sz w:val="23"/>
                                <w:szCs w:val="23"/>
                              </w:rPr>
                              <w:instrText xml:space="preserve"> MERGEFIELD titre </w:instrText>
                            </w:r>
                            <w:r w:rsidRPr="000E77F8">
                              <w:rPr>
                                <w:sz w:val="23"/>
                                <w:szCs w:val="23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instrText>«titre»</w:instrText>
                            </w:r>
                            <w:r w:rsidRPr="000E77F8">
                              <w:rPr>
                                <w:sz w:val="23"/>
                                <w:szCs w:val="23"/>
                              </w:rPr>
                              <w:fldChar w:fldCharType="end"/>
                            </w:r>
                            <w:r w:rsidRPr="000E77F8">
                              <w:rPr>
                                <w:sz w:val="23"/>
                                <w:szCs w:val="23"/>
                              </w:rPr>
                              <w:instrText xml:space="preserve"> = "M." "Cher " "Chère " </w:instrText>
                            </w:r>
                            <w:r w:rsidRPr="000E77F8">
                              <w:rPr>
                                <w:sz w:val="23"/>
                                <w:szCs w:val="23"/>
                              </w:rPr>
                              <w:fldChar w:fldCharType="separate"/>
                            </w:r>
                            <w:r w:rsidRPr="000E77F8">
                              <w:rPr>
                                <w:noProof/>
                                <w:sz w:val="23"/>
                                <w:szCs w:val="23"/>
                              </w:rPr>
                              <w:t xml:space="preserve">Chère </w:t>
                            </w:r>
                            <w:r w:rsidRPr="000E77F8">
                              <w:rPr>
                                <w:sz w:val="23"/>
                                <w:szCs w:val="23"/>
                              </w:rPr>
                              <w:fldChar w:fldCharType="end"/>
                            </w:r>
                            <w:r w:rsidRPr="000E77F8">
                              <w:rPr>
                                <w:sz w:val="23"/>
                                <w:szCs w:val="23"/>
                              </w:rPr>
                              <w:t>sociétaire,</w:t>
                            </w:r>
                          </w:p>
                          <w:p w:rsidR="00530569" w:rsidRPr="00675D94" w:rsidRDefault="005305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30569" w:rsidRPr="00675D94" w:rsidRDefault="00530569">
                            <w:pP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</w:pPr>
                            <w:r w:rsidRPr="00B0296A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Nous avons le plaisir de vous inviter à partager avec nous une journée conviviale, d’échanges et d’animations autour du 2/3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-roues.</w:t>
                            </w:r>
                          </w:p>
                          <w:p w:rsidR="00530569" w:rsidRPr="000E77F8" w:rsidRDefault="00530569" w:rsidP="00675D94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0E77F8">
                              <w:rPr>
                                <w:sz w:val="23"/>
                                <w:szCs w:val="23"/>
                              </w:rPr>
                              <w:t>Rendez-vous</w:t>
                            </w:r>
                          </w:p>
                          <w:p w:rsidR="00530569" w:rsidRPr="00675D94" w:rsidRDefault="00530569" w:rsidP="00675D94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samedi</w:t>
                            </w:r>
                            <w:proofErr w:type="gram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25 mai 2019 de 10</w:t>
                            </w:r>
                            <w:r w:rsidRPr="00675D94">
                              <w:rPr>
                                <w:b/>
                                <w:sz w:val="23"/>
                                <w:szCs w:val="23"/>
                              </w:rPr>
                              <w:t>h à 17/18h</w:t>
                            </w:r>
                          </w:p>
                          <w:p w:rsidR="00530569" w:rsidRPr="000E77F8" w:rsidRDefault="00530569" w:rsidP="00675D94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81EC5">
                              <w:rPr>
                                <w:sz w:val="23"/>
                                <w:szCs w:val="23"/>
                              </w:rPr>
                              <w:t xml:space="preserve">la </w:t>
                            </w:r>
                            <w:r w:rsidR="00481EC5" w:rsidRPr="00481EC5">
                              <w:rPr>
                                <w:b/>
                                <w:sz w:val="23"/>
                                <w:szCs w:val="23"/>
                              </w:rPr>
                              <w:t>salle Sillery</w:t>
                            </w:r>
                            <w:r w:rsidR="00481EC5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65BCF">
                              <w:rPr>
                                <w:sz w:val="23"/>
                                <w:szCs w:val="23"/>
                              </w:rPr>
                              <w:t>(derrière la mairie -</w:t>
                            </w:r>
                            <w:r w:rsidR="00481EC5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8 rue </w:t>
                            </w:r>
                            <w:r w:rsidR="00481EC5">
                              <w:rPr>
                                <w:sz w:val="23"/>
                                <w:szCs w:val="23"/>
                              </w:rPr>
                              <w:t xml:space="preserve">de l’Église </w:t>
                            </w:r>
                            <w:r w:rsidR="00965BCF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81EC5">
                              <w:rPr>
                                <w:sz w:val="23"/>
                                <w:szCs w:val="23"/>
                              </w:rPr>
                              <w:t>91360 Épinay-sur-Orge</w:t>
                            </w:r>
                          </w:p>
                          <w:p w:rsidR="00530569" w:rsidRPr="00675D94" w:rsidRDefault="005305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30569" w:rsidRPr="000E77F8" w:rsidRDefault="00530569">
                            <w:pPr>
                              <w:rPr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E77F8">
                              <w:rPr>
                                <w:sz w:val="23"/>
                                <w:szCs w:val="23"/>
                                <w:u w:val="single"/>
                              </w:rPr>
                              <w:t>Votre programme</w:t>
                            </w:r>
                          </w:p>
                          <w:p w:rsidR="00530569" w:rsidRPr="00B0296A" w:rsidRDefault="00530569" w:rsidP="00675D94">
                            <w:pPr>
                              <w:ind w:firstLine="708"/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</w:pPr>
                            <w:r w:rsidRPr="00B0296A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675D94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Partez en balade !</w:t>
                            </w:r>
                          </w:p>
                          <w:p w:rsidR="00530569" w:rsidRPr="00B0296A" w:rsidRDefault="00530569" w:rsidP="00675D94">
                            <w:pP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</w:pPr>
                            <w:r w:rsidRPr="00B0296A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Départ pour u</w:t>
                            </w:r>
                            <w:r w:rsidR="00481EC5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ne balade, encadrée par la FFMC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*</w:t>
                            </w:r>
                            <w:r w:rsidR="00481EC5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 91</w:t>
                            </w:r>
                            <w:r w:rsidRPr="00B0296A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pour rejoindre le Liber’Days d</w:t>
                            </w:r>
                            <w:r w:rsidR="00481EC5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e Montreuil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, déjeuner en commun avec </w:t>
                            </w:r>
                            <w:r w:rsidRPr="00675D94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votre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5D94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pique-nique tiré du sac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 et se balader ensemble dans le Gâtinais.</w:t>
                            </w:r>
                          </w:p>
                          <w:p w:rsidR="00530569" w:rsidRPr="00B0296A" w:rsidRDefault="00530569" w:rsidP="00675D94">
                            <w:pPr>
                              <w:ind w:firstLine="708"/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675D94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Découvrez votre Mutuelle</w:t>
                            </w:r>
                            <w:r w:rsidRPr="00B0296A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:rsidR="00530569" w:rsidRPr="00675D94" w:rsidRDefault="00530569">
                            <w:pP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Après un pot d’accueil, </w:t>
                            </w:r>
                            <w:r w:rsidR="00481EC5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je vous présenterai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,</w:t>
                            </w:r>
                            <w:r w:rsidRPr="00B0296A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2BAE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accompagné 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de </w:t>
                            </w:r>
                            <w:r w:rsidR="00481EC5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 xml:space="preserve">Muriel </w:t>
                            </w:r>
                            <w:proofErr w:type="spellStart"/>
                            <w:r w:rsidR="00481EC5">
                              <w:rPr>
                                <w:rFonts w:ascii="Calibri" w:hAnsi="Calibri" w:cs="Arial"/>
                                <w:b/>
                                <w:sz w:val="23"/>
                                <w:szCs w:val="23"/>
                              </w:rPr>
                              <w:t>Kornak</w:t>
                            </w:r>
                            <w:proofErr w:type="spellEnd"/>
                            <w:r w:rsidRPr="00B0296A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conseillère en assurances </w:t>
                            </w:r>
                            <w:r w:rsidR="00481EC5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confirmée</w:t>
                            </w:r>
                            <w:r w:rsidRPr="00B0296A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, les avantages concrets qui vous sont 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réservés en tant que sociétaire et</w:t>
                            </w:r>
                            <w:r w:rsidRPr="00B0296A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 xml:space="preserve"> les différences de votre Mutuelle qu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i font sa force</w:t>
                            </w:r>
                            <w:r w:rsidRPr="00B0296A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. Une occasion également de découvrir les actions du Mouvement FFMC da</w:t>
                            </w:r>
                            <w: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ns lequel évolue la Mutuelle.</w:t>
                            </w:r>
                          </w:p>
                          <w:p w:rsidR="00530569" w:rsidRPr="00675D94" w:rsidRDefault="005305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30569" w:rsidRPr="000E77F8" w:rsidRDefault="00530569" w:rsidP="007E772B">
                            <w:pPr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</w:pPr>
                            <w:r w:rsidRPr="000E77F8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Au plaisir de vous retrouver à ce Liber’Days !</w:t>
                            </w:r>
                          </w:p>
                          <w:p w:rsidR="00530569" w:rsidRPr="000E77F8" w:rsidRDefault="00530569" w:rsidP="007E772B">
                            <w:pPr>
                              <w:tabs>
                                <w:tab w:val="left" w:pos="2936"/>
                              </w:tabs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</w:pPr>
                            <w:r w:rsidRPr="000E77F8">
                              <w:rPr>
                                <w:rFonts w:ascii="Calibri" w:hAnsi="Calibri" w:cs="Arial"/>
                                <w:sz w:val="23"/>
                                <w:szCs w:val="23"/>
                              </w:rPr>
                              <w:t>Salutations motardes.</w:t>
                            </w:r>
                          </w:p>
                          <w:p w:rsidR="00530569" w:rsidRPr="00675D94" w:rsidRDefault="00530569" w:rsidP="007E772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30569" w:rsidRPr="000E77F8" w:rsidRDefault="00481EC5" w:rsidP="007E772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Votre</w:t>
                            </w:r>
                            <w:r w:rsidR="00530569" w:rsidRPr="000E77F8">
                              <w:rPr>
                                <w:sz w:val="23"/>
                                <w:szCs w:val="23"/>
                              </w:rPr>
                              <w:t xml:space="preserve"> délégué bénévo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le</w:t>
                            </w:r>
                            <w:r w:rsidR="00530569">
                              <w:rPr>
                                <w:sz w:val="23"/>
                                <w:szCs w:val="23"/>
                              </w:rPr>
                              <w:t xml:space="preserve"> Mutuelle des Motards –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Étampes</w:t>
                            </w:r>
                          </w:p>
                          <w:p w:rsidR="00530569" w:rsidRPr="000E77F8" w:rsidRDefault="00481EC5" w:rsidP="007E772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Didier Roca</w:t>
                            </w:r>
                          </w:p>
                          <w:p w:rsidR="00530569" w:rsidRPr="00481EC5" w:rsidRDefault="00530569" w:rsidP="00675D94">
                            <w:pPr>
                              <w:jc w:val="right"/>
                              <w:rPr>
                                <w:b/>
                                <w:color w:val="25A8AB"/>
                                <w:sz w:val="21"/>
                                <w:szCs w:val="21"/>
                              </w:rPr>
                            </w:pPr>
                            <w:r w:rsidRPr="00481EC5">
                              <w:rPr>
                                <w:b/>
                                <w:color w:val="25A8AB"/>
                                <w:sz w:val="21"/>
                                <w:szCs w:val="21"/>
                              </w:rPr>
                              <w:t>Pensez au plein de votre machine</w:t>
                            </w:r>
                          </w:p>
                          <w:p w:rsidR="00530569" w:rsidRPr="00675D94" w:rsidRDefault="00530569" w:rsidP="00675D9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75D94">
                              <w:rPr>
                                <w:sz w:val="20"/>
                                <w:szCs w:val="20"/>
                              </w:rPr>
                              <w:t xml:space="preserve">* Fédération des Motards en Colère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0.5pt;margin-top:247.5pt;width:444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kEtQIAALo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" filled="f" stroked="f">
                <v:textbox>
                  <w:txbxContent>
                    <w:p w:rsidR="00530569" w:rsidRPr="000E77F8" w:rsidRDefault="00530569" w:rsidP="003600BC">
                      <w:pPr>
                        <w:ind w:right="216"/>
                        <w:jc w:val="righ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Épinay-sur-Orge</w:t>
                      </w:r>
                      <w:r w:rsidRPr="000E77F8">
                        <w:rPr>
                          <w:sz w:val="23"/>
                          <w:szCs w:val="23"/>
                        </w:rPr>
                        <w:t xml:space="preserve">, le </w:t>
                      </w:r>
                      <w:r>
                        <w:rPr>
                          <w:sz w:val="23"/>
                          <w:szCs w:val="23"/>
                        </w:rPr>
                        <w:t>2 mai 2019</w:t>
                      </w:r>
                    </w:p>
                    <w:p w:rsidR="00530569" w:rsidRPr="00675D94" w:rsidRDefault="0053056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30569" w:rsidRDefault="00530569" w:rsidP="00675D94">
                      <w:pPr>
                        <w:jc w:val="center"/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</w:pPr>
                      <w:r w:rsidRPr="00C66F37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fldChar w:fldCharType="begin"/>
                      </w:r>
                      <w:r w:rsidRPr="00C66F37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instrText xml:space="preserve"> IF </w:instrText>
                      </w:r>
                      <w:r w:rsidRPr="00C66F37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fldChar w:fldCharType="begin"/>
                      </w:r>
                      <w:r w:rsidRPr="00C66F37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instrText xml:space="preserve"> MERGEFIELD titre </w:instrText>
                      </w:r>
                      <w:r w:rsidRPr="00C66F37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fldChar w:fldCharType="separate"/>
                      </w:r>
                      <w:r w:rsidRPr="00C66F37">
                        <w:rPr>
                          <w:rFonts w:ascii="Calibri" w:hAnsi="Calibri"/>
                          <w:b/>
                          <w:noProof/>
                          <w:sz w:val="23"/>
                          <w:szCs w:val="23"/>
                        </w:rPr>
                        <w:instrText>M.</w:instrText>
                      </w:r>
                      <w:r w:rsidRPr="00C66F37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fldChar w:fldCharType="end"/>
                      </w:r>
                      <w:r w:rsidRPr="00C66F37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instrText xml:space="preserve"> = "M." "Prêt " "Prête " </w:instrText>
                      </w:r>
                      <w:r w:rsidRPr="00C66F37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fldChar w:fldCharType="separate"/>
                      </w:r>
                      <w:r w:rsidRPr="00C66F37">
                        <w:rPr>
                          <w:rFonts w:ascii="Calibri" w:hAnsi="Calibri"/>
                          <w:b/>
                          <w:noProof/>
                          <w:sz w:val="23"/>
                          <w:szCs w:val="23"/>
                        </w:rPr>
                        <w:t xml:space="preserve">Prêt </w:t>
                      </w:r>
                      <w:r w:rsidRPr="00C66F37">
                        <w:rPr>
                          <w:rFonts w:ascii="Calibri" w:hAnsi="Calibri"/>
                          <w:b/>
                          <w:sz w:val="23"/>
                          <w:szCs w:val="23"/>
                        </w:rPr>
                        <w:fldChar w:fldCharType="end"/>
                      </w:r>
                      <w:r w:rsidRPr="00C66F37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pour une journée 100 % plaisir 2</w:t>
                      </w:r>
                      <w:r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/3</w:t>
                      </w:r>
                      <w:r w:rsidRPr="00C66F37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-roues ? Sortie, échanges et découverte </w:t>
                      </w:r>
                    </w:p>
                    <w:p w:rsidR="00530569" w:rsidRPr="00C66F37" w:rsidRDefault="00530569" w:rsidP="00675D94">
                      <w:pPr>
                        <w:jc w:val="center"/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C66F37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des</w:t>
                      </w:r>
                      <w:proofErr w:type="gramEnd"/>
                      <w:r w:rsidRPr="00C66F37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 actions menées par votre Mutuelle dans votre région vous attendent.</w:t>
                      </w:r>
                    </w:p>
                    <w:p w:rsidR="00530569" w:rsidRPr="000E77F8" w:rsidRDefault="00530569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530569" w:rsidRPr="000E77F8" w:rsidRDefault="00530569" w:rsidP="000C05AA">
                      <w:pPr>
                        <w:ind w:right="-144"/>
                        <w:rPr>
                          <w:sz w:val="23"/>
                          <w:szCs w:val="23"/>
                        </w:rPr>
                      </w:pPr>
                      <w:r w:rsidRPr="000E77F8">
                        <w:rPr>
                          <w:sz w:val="23"/>
                          <w:szCs w:val="23"/>
                        </w:rPr>
                        <w:fldChar w:fldCharType="begin"/>
                      </w:r>
                      <w:r w:rsidRPr="000E77F8">
                        <w:rPr>
                          <w:sz w:val="23"/>
                          <w:szCs w:val="23"/>
                        </w:rPr>
                        <w:instrText xml:space="preserve"> IF </w:instrText>
                      </w:r>
                      <w:r w:rsidRPr="000E77F8">
                        <w:rPr>
                          <w:sz w:val="23"/>
                          <w:szCs w:val="23"/>
                        </w:rPr>
                        <w:fldChar w:fldCharType="begin"/>
                      </w:r>
                      <w:r w:rsidRPr="000E77F8">
                        <w:rPr>
                          <w:sz w:val="23"/>
                          <w:szCs w:val="23"/>
                        </w:rPr>
                        <w:instrText xml:space="preserve"> MERGEFIELD titre </w:instrText>
                      </w:r>
                      <w:r w:rsidRPr="000E77F8">
                        <w:rPr>
                          <w:sz w:val="23"/>
                          <w:szCs w:val="23"/>
                        </w:rPr>
                        <w:fldChar w:fldCharType="separate"/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instrText>«titre»</w:instrText>
                      </w:r>
                      <w:r w:rsidRPr="000E77F8">
                        <w:rPr>
                          <w:sz w:val="23"/>
                          <w:szCs w:val="23"/>
                        </w:rPr>
                        <w:fldChar w:fldCharType="end"/>
                      </w:r>
                      <w:r w:rsidRPr="000E77F8">
                        <w:rPr>
                          <w:sz w:val="23"/>
                          <w:szCs w:val="23"/>
                        </w:rPr>
                        <w:instrText xml:space="preserve"> = "M." "Cher " "Chère " </w:instrText>
                      </w:r>
                      <w:r w:rsidRPr="000E77F8">
                        <w:rPr>
                          <w:sz w:val="23"/>
                          <w:szCs w:val="23"/>
                        </w:rPr>
                        <w:fldChar w:fldCharType="separate"/>
                      </w:r>
                      <w:r w:rsidRPr="000E77F8">
                        <w:rPr>
                          <w:noProof/>
                          <w:sz w:val="23"/>
                          <w:szCs w:val="23"/>
                        </w:rPr>
                        <w:t xml:space="preserve">Chère </w:t>
                      </w:r>
                      <w:r w:rsidRPr="000E77F8">
                        <w:rPr>
                          <w:sz w:val="23"/>
                          <w:szCs w:val="23"/>
                        </w:rPr>
                        <w:fldChar w:fldCharType="end"/>
                      </w:r>
                      <w:r w:rsidRPr="000E77F8">
                        <w:rPr>
                          <w:sz w:val="23"/>
                          <w:szCs w:val="23"/>
                        </w:rPr>
                        <w:t>sociétaire,</w:t>
                      </w:r>
                    </w:p>
                    <w:p w:rsidR="00530569" w:rsidRPr="00675D94" w:rsidRDefault="0053056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30569" w:rsidRPr="00675D94" w:rsidRDefault="00530569">
                      <w:pPr>
                        <w:rPr>
                          <w:rFonts w:ascii="Calibri" w:hAnsi="Calibri" w:cs="Arial"/>
                          <w:sz w:val="23"/>
                          <w:szCs w:val="23"/>
                        </w:rPr>
                      </w:pPr>
                      <w:r w:rsidRPr="00B0296A">
                        <w:rPr>
                          <w:rFonts w:ascii="Calibri" w:hAnsi="Calibri" w:cs="Arial"/>
                          <w:sz w:val="23"/>
                          <w:szCs w:val="23"/>
                        </w:rPr>
                        <w:t>Nous avons le plaisir de vous inviter à partager avec nous une journée conviviale, d’échanges et d’animations autour du 2/3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>-roues.</w:t>
                      </w:r>
                    </w:p>
                    <w:p w:rsidR="00530569" w:rsidRPr="000E77F8" w:rsidRDefault="00530569" w:rsidP="00675D94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0E77F8">
                        <w:rPr>
                          <w:sz w:val="23"/>
                          <w:szCs w:val="23"/>
                        </w:rPr>
                        <w:t>Rendez-vous</w:t>
                      </w:r>
                    </w:p>
                    <w:p w:rsidR="00530569" w:rsidRPr="00675D94" w:rsidRDefault="00530569" w:rsidP="00675D94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b/>
                          <w:sz w:val="23"/>
                          <w:szCs w:val="23"/>
                        </w:rPr>
                        <w:t>samedi</w:t>
                      </w:r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 xml:space="preserve"> 25 mai 2019 de 10</w:t>
                      </w:r>
                      <w:r w:rsidRPr="00675D94">
                        <w:rPr>
                          <w:b/>
                          <w:sz w:val="23"/>
                          <w:szCs w:val="23"/>
                        </w:rPr>
                        <w:t>h à 17/18h</w:t>
                      </w:r>
                    </w:p>
                    <w:p w:rsidR="00530569" w:rsidRPr="000E77F8" w:rsidRDefault="00530569" w:rsidP="00675D94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sz w:val="23"/>
                          <w:szCs w:val="23"/>
                        </w:rPr>
                        <w:t>à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481EC5">
                        <w:rPr>
                          <w:sz w:val="23"/>
                          <w:szCs w:val="23"/>
                        </w:rPr>
                        <w:t xml:space="preserve">la </w:t>
                      </w:r>
                      <w:r w:rsidR="00481EC5" w:rsidRPr="00481EC5">
                        <w:rPr>
                          <w:b/>
                          <w:sz w:val="23"/>
                          <w:szCs w:val="23"/>
                        </w:rPr>
                        <w:t>salle Sillery</w:t>
                      </w:r>
                      <w:r w:rsidR="00481EC5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965BCF">
                        <w:rPr>
                          <w:sz w:val="23"/>
                          <w:szCs w:val="23"/>
                        </w:rPr>
                        <w:t>(derrière la mairie -</w:t>
                      </w:r>
                      <w:r w:rsidR="00481EC5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8 rue </w:t>
                      </w:r>
                      <w:r w:rsidR="00481EC5">
                        <w:rPr>
                          <w:sz w:val="23"/>
                          <w:szCs w:val="23"/>
                        </w:rPr>
                        <w:t xml:space="preserve">de l’Église </w:t>
                      </w:r>
                      <w:r w:rsidR="00965BCF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481EC5">
                        <w:rPr>
                          <w:sz w:val="23"/>
                          <w:szCs w:val="23"/>
                        </w:rPr>
                        <w:t>91360 Épinay-sur-Orge</w:t>
                      </w:r>
                    </w:p>
                    <w:p w:rsidR="00530569" w:rsidRPr="00675D94" w:rsidRDefault="0053056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30569" w:rsidRPr="000E77F8" w:rsidRDefault="00530569">
                      <w:pPr>
                        <w:rPr>
                          <w:sz w:val="23"/>
                          <w:szCs w:val="23"/>
                          <w:u w:val="single"/>
                        </w:rPr>
                      </w:pPr>
                      <w:r w:rsidRPr="000E77F8">
                        <w:rPr>
                          <w:sz w:val="23"/>
                          <w:szCs w:val="23"/>
                          <w:u w:val="single"/>
                        </w:rPr>
                        <w:t>Votre programme</w:t>
                      </w:r>
                    </w:p>
                    <w:p w:rsidR="00530569" w:rsidRPr="00B0296A" w:rsidRDefault="00530569" w:rsidP="00675D94">
                      <w:pPr>
                        <w:ind w:firstLine="708"/>
                        <w:rPr>
                          <w:rFonts w:ascii="Calibri" w:hAnsi="Calibri" w:cs="Arial"/>
                          <w:sz w:val="23"/>
                          <w:szCs w:val="23"/>
                        </w:rPr>
                      </w:pPr>
                      <w:r w:rsidRPr="00B0296A"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- </w:t>
                      </w:r>
                      <w:r w:rsidRPr="00675D94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Partez en balade !</w:t>
                      </w:r>
                    </w:p>
                    <w:p w:rsidR="00530569" w:rsidRPr="00B0296A" w:rsidRDefault="00530569" w:rsidP="00675D94">
                      <w:pPr>
                        <w:rPr>
                          <w:rFonts w:ascii="Calibri" w:hAnsi="Calibri" w:cs="Arial"/>
                          <w:sz w:val="23"/>
                          <w:szCs w:val="23"/>
                        </w:rPr>
                      </w:pPr>
                      <w:r w:rsidRPr="00B0296A">
                        <w:rPr>
                          <w:rFonts w:ascii="Calibri" w:hAnsi="Calibri" w:cs="Arial"/>
                          <w:sz w:val="23"/>
                          <w:szCs w:val="23"/>
                        </w:rPr>
                        <w:t>Départ pour u</w:t>
                      </w:r>
                      <w:r w:rsidR="00481EC5">
                        <w:rPr>
                          <w:rFonts w:ascii="Calibri" w:hAnsi="Calibri" w:cs="Arial"/>
                          <w:sz w:val="23"/>
                          <w:szCs w:val="23"/>
                        </w:rPr>
                        <w:t>ne balade, encadrée par la FFMC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>*</w:t>
                      </w:r>
                      <w:r w:rsidR="00481EC5"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 91</w:t>
                      </w:r>
                      <w:r w:rsidRPr="00B0296A"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>pour rejoindre le Liber’Days d</w:t>
                      </w:r>
                      <w:r w:rsidR="00481EC5">
                        <w:rPr>
                          <w:rFonts w:ascii="Calibri" w:hAnsi="Calibri" w:cs="Arial"/>
                          <w:sz w:val="23"/>
                          <w:szCs w:val="23"/>
                        </w:rPr>
                        <w:t>e Montreuil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, déjeuner en commun avec </w:t>
                      </w:r>
                      <w:r w:rsidRPr="00675D94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votre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 </w:t>
                      </w:r>
                      <w:r w:rsidRPr="00675D94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pique-nique tiré du sac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 et se balader ensemble dans le Gâtinais.</w:t>
                      </w:r>
                    </w:p>
                    <w:p w:rsidR="00530569" w:rsidRPr="00B0296A" w:rsidRDefault="00530569" w:rsidP="00675D94">
                      <w:pPr>
                        <w:ind w:firstLine="708"/>
                        <w:rPr>
                          <w:rFonts w:ascii="Calibri" w:hAnsi="Calibri" w:cs="Arial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- </w:t>
                      </w:r>
                      <w:r w:rsidRPr="00675D94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Découvrez votre Mutuelle</w:t>
                      </w:r>
                      <w:r w:rsidRPr="00B0296A">
                        <w:rPr>
                          <w:rFonts w:ascii="Calibri" w:hAnsi="Calibri" w:cs="Arial"/>
                          <w:sz w:val="23"/>
                          <w:szCs w:val="23"/>
                        </w:rPr>
                        <w:t> </w:t>
                      </w:r>
                    </w:p>
                    <w:p w:rsidR="00530569" w:rsidRPr="00675D94" w:rsidRDefault="00530569">
                      <w:pPr>
                        <w:rPr>
                          <w:rFonts w:ascii="Calibri" w:hAnsi="Calibri" w:cs="Arial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Après un pot d’accueil, </w:t>
                      </w:r>
                      <w:r w:rsidR="00481EC5">
                        <w:rPr>
                          <w:rFonts w:ascii="Calibri" w:hAnsi="Calibri" w:cs="Arial"/>
                          <w:sz w:val="23"/>
                          <w:szCs w:val="23"/>
                        </w:rPr>
                        <w:t>je vous présenterai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>,</w:t>
                      </w:r>
                      <w:r w:rsidRPr="00B0296A"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 </w:t>
                      </w:r>
                      <w:r w:rsidRPr="00A62BAE"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accompagné 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de </w:t>
                      </w:r>
                      <w:r w:rsidR="00481EC5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 xml:space="preserve">Muriel </w:t>
                      </w:r>
                      <w:proofErr w:type="spellStart"/>
                      <w:r w:rsidR="00481EC5">
                        <w:rPr>
                          <w:rFonts w:ascii="Calibri" w:hAnsi="Calibri" w:cs="Arial"/>
                          <w:b/>
                          <w:sz w:val="23"/>
                          <w:szCs w:val="23"/>
                        </w:rPr>
                        <w:t>Kornak</w:t>
                      </w:r>
                      <w:proofErr w:type="spellEnd"/>
                      <w:r w:rsidRPr="00B0296A"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conseillère en assurances </w:t>
                      </w:r>
                      <w:r w:rsidR="00481EC5">
                        <w:rPr>
                          <w:rFonts w:ascii="Calibri" w:hAnsi="Calibri" w:cs="Arial"/>
                          <w:sz w:val="23"/>
                          <w:szCs w:val="23"/>
                        </w:rPr>
                        <w:t>confirmée</w:t>
                      </w:r>
                      <w:r w:rsidRPr="00B0296A"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, les avantages concrets qui vous sont 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>réservés en tant que sociétaire et</w:t>
                      </w:r>
                      <w:r w:rsidRPr="00B0296A">
                        <w:rPr>
                          <w:rFonts w:ascii="Calibri" w:hAnsi="Calibri" w:cs="Arial"/>
                          <w:sz w:val="23"/>
                          <w:szCs w:val="23"/>
                        </w:rPr>
                        <w:t xml:space="preserve"> les différences de votre Mutuelle qu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>i font sa force</w:t>
                      </w:r>
                      <w:r w:rsidRPr="00B0296A">
                        <w:rPr>
                          <w:rFonts w:ascii="Calibri" w:hAnsi="Calibri" w:cs="Arial"/>
                          <w:sz w:val="23"/>
                          <w:szCs w:val="23"/>
                        </w:rPr>
                        <w:t>. Une occasion également de découvrir les actions du Mouvement FFMC da</w:t>
                      </w:r>
                      <w:r>
                        <w:rPr>
                          <w:rFonts w:ascii="Calibri" w:hAnsi="Calibri" w:cs="Arial"/>
                          <w:sz w:val="23"/>
                          <w:szCs w:val="23"/>
                        </w:rPr>
                        <w:t>ns lequel évolue la Mutuelle.</w:t>
                      </w:r>
                    </w:p>
                    <w:p w:rsidR="00530569" w:rsidRPr="00675D94" w:rsidRDefault="0053056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30569" w:rsidRPr="000E77F8" w:rsidRDefault="00530569" w:rsidP="007E772B">
                      <w:pPr>
                        <w:rPr>
                          <w:rFonts w:ascii="Calibri" w:hAnsi="Calibri" w:cs="Arial"/>
                          <w:sz w:val="23"/>
                          <w:szCs w:val="23"/>
                        </w:rPr>
                      </w:pPr>
                      <w:r w:rsidRPr="000E77F8">
                        <w:rPr>
                          <w:rFonts w:ascii="Calibri" w:hAnsi="Calibri" w:cs="Arial"/>
                          <w:sz w:val="23"/>
                          <w:szCs w:val="23"/>
                        </w:rPr>
                        <w:t>Au plaisir de vous retrouver à ce Liber’Days !</w:t>
                      </w:r>
                    </w:p>
                    <w:p w:rsidR="00530569" w:rsidRPr="000E77F8" w:rsidRDefault="00530569" w:rsidP="007E772B">
                      <w:pPr>
                        <w:tabs>
                          <w:tab w:val="left" w:pos="2936"/>
                        </w:tabs>
                        <w:rPr>
                          <w:rFonts w:ascii="Calibri" w:hAnsi="Calibri" w:cs="Arial"/>
                          <w:sz w:val="23"/>
                          <w:szCs w:val="23"/>
                        </w:rPr>
                      </w:pPr>
                      <w:r w:rsidRPr="000E77F8">
                        <w:rPr>
                          <w:rFonts w:ascii="Calibri" w:hAnsi="Calibri" w:cs="Arial"/>
                          <w:sz w:val="23"/>
                          <w:szCs w:val="23"/>
                        </w:rPr>
                        <w:t>Salutations motardes.</w:t>
                      </w:r>
                    </w:p>
                    <w:p w:rsidR="00530569" w:rsidRPr="00675D94" w:rsidRDefault="00530569" w:rsidP="007E772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30569" w:rsidRPr="000E77F8" w:rsidRDefault="00481EC5" w:rsidP="007E772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Votre</w:t>
                      </w:r>
                      <w:r w:rsidR="00530569" w:rsidRPr="000E77F8">
                        <w:rPr>
                          <w:sz w:val="23"/>
                          <w:szCs w:val="23"/>
                        </w:rPr>
                        <w:t xml:space="preserve"> délégué bénévo</w:t>
                      </w:r>
                      <w:r>
                        <w:rPr>
                          <w:sz w:val="23"/>
                          <w:szCs w:val="23"/>
                        </w:rPr>
                        <w:t>le</w:t>
                      </w:r>
                      <w:r w:rsidR="00530569">
                        <w:rPr>
                          <w:sz w:val="23"/>
                          <w:szCs w:val="23"/>
                        </w:rPr>
                        <w:t xml:space="preserve"> Mutuelle des Motards – </w:t>
                      </w:r>
                      <w:r>
                        <w:rPr>
                          <w:sz w:val="23"/>
                          <w:szCs w:val="23"/>
                        </w:rPr>
                        <w:t>Étampes</w:t>
                      </w:r>
                    </w:p>
                    <w:p w:rsidR="00530569" w:rsidRPr="000E77F8" w:rsidRDefault="00481EC5" w:rsidP="007E772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Didier Roca</w:t>
                      </w:r>
                    </w:p>
                    <w:p w:rsidR="00530569" w:rsidRPr="00481EC5" w:rsidRDefault="00530569" w:rsidP="00675D94">
                      <w:pPr>
                        <w:jc w:val="right"/>
                        <w:rPr>
                          <w:b/>
                          <w:color w:val="25A8AB"/>
                          <w:sz w:val="21"/>
                          <w:szCs w:val="21"/>
                        </w:rPr>
                      </w:pPr>
                      <w:r w:rsidRPr="00481EC5">
                        <w:rPr>
                          <w:b/>
                          <w:color w:val="25A8AB"/>
                          <w:sz w:val="21"/>
                          <w:szCs w:val="21"/>
                        </w:rPr>
                        <w:t>Pensez au plein de votre machine</w:t>
                      </w:r>
                    </w:p>
                    <w:p w:rsidR="00530569" w:rsidRPr="00675D94" w:rsidRDefault="00530569" w:rsidP="00675D9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75D94">
                        <w:rPr>
                          <w:sz w:val="20"/>
                          <w:szCs w:val="20"/>
                        </w:rPr>
                        <w:t xml:space="preserve">* Fédération des Motards en Colère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8790940</wp:posOffset>
                </wp:positionV>
                <wp:extent cx="6612890" cy="695960"/>
                <wp:effectExtent l="0" t="0" r="0" b="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289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569" w:rsidRDefault="00530569" w:rsidP="003B1AC6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032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Réponse avant le </w:t>
                            </w:r>
                            <w:r>
                              <w:rPr>
                                <w:b/>
                                <w:color w:val="25A8AB"/>
                                <w:sz w:val="18"/>
                                <w:szCs w:val="18"/>
                              </w:rPr>
                              <w:t>24 mai</w:t>
                            </w:r>
                            <w:r w:rsidRPr="001D0325">
                              <w:rPr>
                                <w:b/>
                                <w:color w:val="25A8AB"/>
                                <w:sz w:val="18"/>
                                <w:szCs w:val="18"/>
                              </w:rPr>
                              <w:t xml:space="preserve"> (place</w:t>
                            </w:r>
                            <w:r>
                              <w:rPr>
                                <w:b/>
                                <w:color w:val="25A8AB"/>
                                <w:sz w:val="18"/>
                                <w:szCs w:val="18"/>
                              </w:rPr>
                              <w:t>s</w:t>
                            </w:r>
                            <w:r w:rsidRPr="001D0325">
                              <w:rPr>
                                <w:b/>
                                <w:color w:val="25A8AB"/>
                                <w:sz w:val="18"/>
                                <w:szCs w:val="18"/>
                              </w:rPr>
                              <w:t xml:space="preserve"> limitées)</w:t>
                            </w:r>
                            <w:r w:rsidRPr="001D032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à </w:t>
                            </w:r>
                            <w:hyperlink r:id="rId4" w:history="1">
                              <w:r w:rsidRPr="00E334F7">
                                <w:rPr>
                                  <w:rStyle w:val="Lienhypertexte"/>
                                  <w:b/>
                                  <w:sz w:val="18"/>
                                  <w:szCs w:val="18"/>
                                </w:rPr>
                                <w:t>rencontressocietaires@amdm.fr</w:t>
                              </w:r>
                            </w:hyperlink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 précisant votre nom, prénom, la date </w:t>
                            </w:r>
                          </w:p>
                          <w:p w:rsidR="00530569" w:rsidRPr="001D0325" w:rsidRDefault="00530569" w:rsidP="003B1AC6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 ville du Liber’Days</w:t>
                            </w:r>
                          </w:p>
                          <w:p w:rsidR="00530569" w:rsidRPr="00142E94" w:rsidRDefault="00530569" w:rsidP="003B1AC6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032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Pour vous </w:t>
                            </w:r>
                            <w:r w:rsidRPr="001D0325">
                              <w:rPr>
                                <w:b/>
                                <w:color w:val="25A8AB"/>
                                <w:sz w:val="18"/>
                                <w:szCs w:val="18"/>
                              </w:rPr>
                              <w:t>recevoir dans les meilleures conditions</w:t>
                            </w:r>
                            <w:r w:rsidRPr="001D032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merci de </w:t>
                            </w:r>
                            <w:r w:rsidRPr="001D0325">
                              <w:rPr>
                                <w:b/>
                                <w:color w:val="25A8AB"/>
                                <w:sz w:val="18"/>
                                <w:szCs w:val="18"/>
                              </w:rPr>
                              <w:t>nous prévenir en cas de désistement</w:t>
                            </w:r>
                            <w:r w:rsidRPr="001D032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au plus tard le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24 mai.</w:t>
                            </w:r>
                          </w:p>
                          <w:p w:rsidR="00530569" w:rsidRPr="00E9704C" w:rsidRDefault="00530569" w:rsidP="00CD58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14.15pt;margin-top:692.2pt;width:520.7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" filled="f" stroked="f">
                <v:textbox inset=",0">
                  <w:txbxContent>
                    <w:p w:rsidR="00530569" w:rsidRDefault="00530569" w:rsidP="003B1AC6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D032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Réponse avant le </w:t>
                      </w:r>
                      <w:r>
                        <w:rPr>
                          <w:b/>
                          <w:color w:val="25A8AB"/>
                          <w:sz w:val="18"/>
                          <w:szCs w:val="18"/>
                        </w:rPr>
                        <w:t>24 mai</w:t>
                      </w:r>
                      <w:r w:rsidRPr="001D0325">
                        <w:rPr>
                          <w:b/>
                          <w:color w:val="25A8AB"/>
                          <w:sz w:val="18"/>
                          <w:szCs w:val="18"/>
                        </w:rPr>
                        <w:t xml:space="preserve"> (place</w:t>
                      </w:r>
                      <w:r>
                        <w:rPr>
                          <w:b/>
                          <w:color w:val="25A8AB"/>
                          <w:sz w:val="18"/>
                          <w:szCs w:val="18"/>
                        </w:rPr>
                        <w:t>s</w:t>
                      </w:r>
                      <w:r w:rsidRPr="001D0325">
                        <w:rPr>
                          <w:b/>
                          <w:color w:val="25A8AB"/>
                          <w:sz w:val="18"/>
                          <w:szCs w:val="18"/>
                        </w:rPr>
                        <w:t xml:space="preserve"> limitées)</w:t>
                      </w:r>
                      <w:r w:rsidRPr="001D032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à </w:t>
                      </w:r>
                      <w:hyperlink r:id="rId5" w:history="1">
                        <w:r w:rsidRPr="00E334F7">
                          <w:rPr>
                            <w:rStyle w:val="Lienhypertexte"/>
                            <w:b/>
                            <w:sz w:val="18"/>
                            <w:szCs w:val="18"/>
                          </w:rPr>
                          <w:t>rencontressocietaires@amdm.fr</w:t>
                        </w:r>
                      </w:hyperlink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en précisant votre nom, prénom, la date </w:t>
                      </w:r>
                    </w:p>
                    <w:p w:rsidR="00530569" w:rsidRPr="001D0325" w:rsidRDefault="00530569" w:rsidP="003B1AC6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la ville du Liber’Days</w:t>
                      </w:r>
                    </w:p>
                    <w:p w:rsidR="00530569" w:rsidRPr="00142E94" w:rsidRDefault="00530569" w:rsidP="003B1AC6">
                      <w:pPr>
                        <w:spacing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D032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Pour vous </w:t>
                      </w:r>
                      <w:r w:rsidRPr="001D0325">
                        <w:rPr>
                          <w:b/>
                          <w:color w:val="25A8AB"/>
                          <w:sz w:val="18"/>
                          <w:szCs w:val="18"/>
                        </w:rPr>
                        <w:t>recevoir dans les meilleures conditions</w:t>
                      </w:r>
                      <w:r w:rsidRPr="001D032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, merci de </w:t>
                      </w:r>
                      <w:r w:rsidRPr="001D0325">
                        <w:rPr>
                          <w:b/>
                          <w:color w:val="25A8AB"/>
                          <w:sz w:val="18"/>
                          <w:szCs w:val="18"/>
                        </w:rPr>
                        <w:t>nous prévenir en cas de désistement</w:t>
                      </w:r>
                      <w:r w:rsidRPr="001D032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au plus tard le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24 mai.</w:t>
                      </w:r>
                    </w:p>
                    <w:p w:rsidR="00530569" w:rsidRPr="00E9704C" w:rsidRDefault="00530569" w:rsidP="00CD58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1792605</wp:posOffset>
                </wp:positionV>
                <wp:extent cx="3702685" cy="1041400"/>
                <wp:effectExtent l="0" t="1905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569" w:rsidRPr="008B4D18" w:rsidRDefault="00DB0CB5" w:rsidP="007A38E1">
                            <w:r>
                              <w:fldChar w:fldCharType="begin"/>
                            </w:r>
                            <w:r>
                              <w:instrText xml:space="preserve"> MERGEFIELD "titre" </w:instrText>
                            </w:r>
                            <w:r>
                              <w:fldChar w:fldCharType="separate"/>
                            </w:r>
                            <w:r w:rsidR="00530569">
                              <w:rPr>
                                <w:noProof/>
                              </w:rPr>
                              <w:t>«titre»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530569" w:rsidRPr="008B4D18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"nom" </w:instrText>
                            </w:r>
                            <w:r>
                              <w:fldChar w:fldCharType="separate"/>
                            </w:r>
                            <w:r w:rsidR="00530569">
                              <w:rPr>
                                <w:noProof/>
                              </w:rPr>
                              <w:t>«nom»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530569" w:rsidRPr="008B4D18" w:rsidRDefault="00DB0CB5" w:rsidP="007A38E1">
                            <w:r>
                              <w:fldChar w:fldCharType="begin"/>
                            </w:r>
                            <w:r>
                              <w:instrText xml:space="preserve"> MERGEFIELD "adresse_1" </w:instrText>
                            </w:r>
                            <w:r>
                              <w:fldChar w:fldCharType="separate"/>
                            </w:r>
                            <w:r w:rsidR="00530569">
                              <w:rPr>
                                <w:noProof/>
                              </w:rPr>
                              <w:t>«adresse_1»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530569" w:rsidRPr="008B4D18" w:rsidRDefault="00DB0CB5" w:rsidP="007A38E1">
                            <w:r>
                              <w:fldChar w:fldCharType="begin"/>
                            </w:r>
                            <w:r>
                              <w:instrText xml:space="preserve"> MERGEFIELD "adresse_2" </w:instrText>
                            </w:r>
                            <w:r>
                              <w:fldChar w:fldCharType="separate"/>
                            </w:r>
                            <w:r w:rsidR="00530569">
                              <w:rPr>
                                <w:noProof/>
                              </w:rPr>
                              <w:t>«adresse_2»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530569" w:rsidRPr="008B4D18" w:rsidRDefault="00DB0CB5" w:rsidP="007A38E1">
                            <w:r>
                              <w:fldChar w:fldCharType="begin"/>
                            </w:r>
                            <w:r>
                              <w:instrText xml:space="preserve"> MERGEFIELD "CP" </w:instrText>
                            </w:r>
                            <w:r>
                              <w:fldChar w:fldCharType="separate"/>
                            </w:r>
                            <w:r w:rsidR="00530569">
                              <w:rPr>
                                <w:noProof/>
                              </w:rPr>
                              <w:t>«CP»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530569" w:rsidRPr="008B4D18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"ville" </w:instrText>
                            </w:r>
                            <w:r>
                              <w:fldChar w:fldCharType="separate"/>
                            </w:r>
                            <w:r w:rsidR="00530569">
                              <w:rPr>
                                <w:noProof/>
                              </w:rPr>
                              <w:t>«ville»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0.55pt;margin-top:141.15pt;width:291.5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1JhgIAABc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" stroked="f">
                <v:textbox>
                  <w:txbxContent>
                    <w:p w:rsidR="00530569" w:rsidRPr="008B4D18" w:rsidRDefault="00DB0CB5" w:rsidP="007A38E1">
                      <w:r>
                        <w:fldChar w:fldCharType="begin"/>
                      </w:r>
                      <w:r>
                        <w:instrText xml:space="preserve"> MERGEFIELD "titre" </w:instrText>
                      </w:r>
                      <w:r>
                        <w:fldChar w:fldCharType="separate"/>
                      </w:r>
                      <w:r w:rsidR="00530569">
                        <w:rPr>
                          <w:noProof/>
                        </w:rPr>
                        <w:t>«titre»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530569" w:rsidRPr="008B4D18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MERGEFIELD "nom" </w:instrText>
                      </w:r>
                      <w:r>
                        <w:fldChar w:fldCharType="separate"/>
                      </w:r>
                      <w:r w:rsidR="00530569">
                        <w:rPr>
                          <w:noProof/>
                        </w:rPr>
                        <w:t>«nom»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530569" w:rsidRPr="008B4D18" w:rsidRDefault="00DB0CB5" w:rsidP="007A38E1">
                      <w:r>
                        <w:fldChar w:fldCharType="begin"/>
                      </w:r>
                      <w:r>
                        <w:instrText xml:space="preserve"> MERGEFIELD "adresse_1" </w:instrText>
                      </w:r>
                      <w:r>
                        <w:fldChar w:fldCharType="separate"/>
                      </w:r>
                      <w:r w:rsidR="00530569">
                        <w:rPr>
                          <w:noProof/>
                        </w:rPr>
                        <w:t>«adresse_1»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530569" w:rsidRPr="008B4D18" w:rsidRDefault="00DB0CB5" w:rsidP="007A38E1">
                      <w:r>
                        <w:fldChar w:fldCharType="begin"/>
                      </w:r>
                      <w:r>
                        <w:instrText xml:space="preserve"> MERGEFIELD "adresse_2" </w:instrText>
                      </w:r>
                      <w:r>
                        <w:fldChar w:fldCharType="separate"/>
                      </w:r>
                      <w:r w:rsidR="00530569">
                        <w:rPr>
                          <w:noProof/>
                        </w:rPr>
                        <w:t>«adresse_2»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530569" w:rsidRPr="008B4D18" w:rsidRDefault="00DB0CB5" w:rsidP="007A38E1">
                      <w:r>
                        <w:fldChar w:fldCharType="begin"/>
                      </w:r>
                      <w:r>
                        <w:instrText xml:space="preserve"> MERGEFIELD "CP" </w:instrText>
                      </w:r>
                      <w:r>
                        <w:fldChar w:fldCharType="separate"/>
                      </w:r>
                      <w:r w:rsidR="00530569">
                        <w:rPr>
                          <w:noProof/>
                        </w:rPr>
                        <w:t>«CP»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530569" w:rsidRPr="008B4D18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MERGEFIELD "ville" </w:instrText>
                      </w:r>
                      <w:r>
                        <w:fldChar w:fldCharType="separate"/>
                      </w:r>
                      <w:r w:rsidR="00530569">
                        <w:rPr>
                          <w:noProof/>
                        </w:rPr>
                        <w:t>«ville»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7390130</wp:posOffset>
                </wp:positionH>
                <wp:positionV relativeFrom="paragraph">
                  <wp:posOffset>9178290</wp:posOffset>
                </wp:positionV>
                <wp:extent cx="129540" cy="13506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569" w:rsidRDefault="00530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81.9pt;margin-top:722.7pt;width:10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mOgwIAABY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" stroked="f">
                <v:textbox>
                  <w:txbxContent>
                    <w:p w:rsidR="00530569" w:rsidRDefault="00530569"/>
                  </w:txbxContent>
                </v:textbox>
              </v:shape>
            </w:pict>
          </mc:Fallback>
        </mc:AlternateContent>
      </w:r>
      <w:bookmarkStart w:id="0" w:name="_GoBack"/>
      <w:r w:rsidR="0050627B">
        <w:rPr>
          <w:noProof/>
          <w:lang w:eastAsia="fr-FR"/>
        </w:rPr>
        <w:drawing>
          <wp:inline distT="0" distB="0" distL="0" distR="0">
            <wp:extent cx="7560945" cy="10686415"/>
            <wp:effectExtent l="19050" t="0" r="1905" b="0"/>
            <wp:docPr id="1" name="Image 1" descr="Z:\Rencontres sociétaires\AA_Travaux en cours\2018_ImagesPourDocs\MUT163-SECGEN-S-V02-2018-0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ncontres sociétaires\AA_Travaux en cours\2018_ImagesPourDocs\MUT163-SECGEN-S-V02-2018-03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B78EB" w:rsidSect="0050627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A2"/>
    <w:rsid w:val="000807CE"/>
    <w:rsid w:val="000B5A48"/>
    <w:rsid w:val="000C05AA"/>
    <w:rsid w:val="000E77F8"/>
    <w:rsid w:val="00165AE0"/>
    <w:rsid w:val="001F42C0"/>
    <w:rsid w:val="002E0D6C"/>
    <w:rsid w:val="00316416"/>
    <w:rsid w:val="003600BC"/>
    <w:rsid w:val="003803DB"/>
    <w:rsid w:val="003B1AC6"/>
    <w:rsid w:val="003B5105"/>
    <w:rsid w:val="004244BE"/>
    <w:rsid w:val="00481EC5"/>
    <w:rsid w:val="00482CB6"/>
    <w:rsid w:val="004925EB"/>
    <w:rsid w:val="0050627B"/>
    <w:rsid w:val="00530569"/>
    <w:rsid w:val="005E6143"/>
    <w:rsid w:val="00675D94"/>
    <w:rsid w:val="007A38E1"/>
    <w:rsid w:val="007A48F4"/>
    <w:rsid w:val="007B78EB"/>
    <w:rsid w:val="007E772B"/>
    <w:rsid w:val="00832C77"/>
    <w:rsid w:val="00965BCF"/>
    <w:rsid w:val="009B481E"/>
    <w:rsid w:val="00A62D08"/>
    <w:rsid w:val="00AB288C"/>
    <w:rsid w:val="00B74EDB"/>
    <w:rsid w:val="00BA0FD7"/>
    <w:rsid w:val="00BC4800"/>
    <w:rsid w:val="00BC62A2"/>
    <w:rsid w:val="00CD58FD"/>
    <w:rsid w:val="00D07819"/>
    <w:rsid w:val="00DA17FB"/>
    <w:rsid w:val="00DB0CB5"/>
    <w:rsid w:val="00E36E4D"/>
    <w:rsid w:val="00EC4D0F"/>
    <w:rsid w:val="00ED3F30"/>
    <w:rsid w:val="00F02C6A"/>
    <w:rsid w:val="00F53087"/>
    <w:rsid w:val="00F96A21"/>
    <w:rsid w:val="00FB6A61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32790-154C-46AD-A92B-FDB9AEC6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2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5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encontressocietaires@amdm.fr" TargetMode="External"/><Relationship Id="rId4" Type="http://schemas.openxmlformats.org/officeDocument/2006/relationships/hyperlink" Target="mailto:rencontressocietaires@amd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ncontres%20soci&#233;taires\AA-Document%20de%20r&#233;f&#233;rence\00_Matrices\00_MODELES\50_EnTete_InvitationPapier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50_EnTete_InvitationPapier2019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aubert</dc:creator>
  <cp:lastModifiedBy>didier roca</cp:lastModifiedBy>
  <cp:revision>2</cp:revision>
  <cp:lastPrinted>2018-03-20T16:28:00Z</cp:lastPrinted>
  <dcterms:created xsi:type="dcterms:W3CDTF">2019-05-05T14:52:00Z</dcterms:created>
  <dcterms:modified xsi:type="dcterms:W3CDTF">2019-05-05T14:52:00Z</dcterms:modified>
</cp:coreProperties>
</file>